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1417"/>
        <w:gridCol w:w="3828"/>
      </w:tblGrid>
      <w:tr w:rsidR="00B5184B" w:rsidRPr="001327BF" w:rsidTr="00BC7D8F">
        <w:trPr>
          <w:trHeight w:val="336"/>
        </w:trPr>
        <w:tc>
          <w:tcPr>
            <w:tcW w:w="1560" w:type="dxa"/>
            <w:shd w:val="clear" w:color="auto" w:fill="auto"/>
            <w:vAlign w:val="center"/>
          </w:tcPr>
          <w:p w:rsidR="00FF6776" w:rsidRPr="00514002" w:rsidRDefault="00FF6776" w:rsidP="005E1AC0">
            <w:pPr>
              <w:pStyle w:val="Ttulo2"/>
              <w:jc w:val="left"/>
              <w:rPr>
                <w:rFonts w:ascii="Gotham Book" w:hAnsi="Gotham Book"/>
                <w:b w:val="0"/>
                <w:iCs/>
                <w:sz w:val="22"/>
                <w:szCs w:val="22"/>
              </w:rPr>
            </w:pPr>
            <w:r w:rsidRPr="00514002">
              <w:rPr>
                <w:rFonts w:ascii="Gotham Book" w:hAnsi="Gotham Book"/>
                <w:b w:val="0"/>
                <w:iCs/>
                <w:sz w:val="22"/>
                <w:szCs w:val="22"/>
              </w:rPr>
              <w:t xml:space="preserve">Carrera:  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FF6776" w:rsidRPr="00514002" w:rsidRDefault="00FF6776" w:rsidP="005E1AC0">
            <w:pPr>
              <w:pStyle w:val="Ttulo2"/>
              <w:jc w:val="left"/>
              <w:rPr>
                <w:rFonts w:ascii="Gotham Book" w:hAnsi="Gotham Book"/>
                <w:iCs/>
                <w:sz w:val="22"/>
                <w:szCs w:val="22"/>
              </w:rPr>
            </w:pPr>
          </w:p>
        </w:tc>
      </w:tr>
      <w:tr w:rsidR="00FF6776" w:rsidRPr="005E1AC0" w:rsidTr="00307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954" w:type="dxa"/>
            <w:gridSpan w:val="3"/>
            <w:vAlign w:val="center"/>
          </w:tcPr>
          <w:p w:rsidR="00FF6776" w:rsidRPr="00514002" w:rsidRDefault="00FF6776" w:rsidP="005E1AC0">
            <w:p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Alumno: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F6776" w:rsidRPr="00514002" w:rsidRDefault="00B9262B" w:rsidP="005E1AC0">
            <w:p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Matrí</w:t>
            </w:r>
            <w:r w:rsidR="00FF6776" w:rsidRPr="00514002">
              <w:rPr>
                <w:rFonts w:ascii="Gotham Book" w:hAnsi="Gotham Book"/>
                <w:sz w:val="22"/>
                <w:szCs w:val="22"/>
              </w:rPr>
              <w:t>cula:</w:t>
            </w:r>
          </w:p>
        </w:tc>
      </w:tr>
      <w:tr w:rsidR="00613848" w:rsidRPr="005E1AC0" w:rsidTr="00307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954" w:type="dxa"/>
            <w:gridSpan w:val="3"/>
            <w:vAlign w:val="center"/>
          </w:tcPr>
          <w:p w:rsidR="00613848" w:rsidRPr="00514002" w:rsidRDefault="00613848" w:rsidP="00F571D2">
            <w:pPr>
              <w:rPr>
                <w:rFonts w:ascii="Gotham Book" w:hAnsi="Gotham Book"/>
                <w:sz w:val="22"/>
                <w:szCs w:val="22"/>
                <w:u w:val="single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Empresa:</w:t>
            </w:r>
          </w:p>
        </w:tc>
        <w:tc>
          <w:tcPr>
            <w:tcW w:w="5245" w:type="dxa"/>
            <w:gridSpan w:val="2"/>
            <w:vAlign w:val="center"/>
          </w:tcPr>
          <w:p w:rsidR="00613848" w:rsidRPr="00514002" w:rsidRDefault="004B19FD" w:rsidP="00F571D2">
            <w:pPr>
              <w:rPr>
                <w:rFonts w:ascii="Gotham Book" w:hAnsi="Gotham Book"/>
                <w:sz w:val="22"/>
                <w:szCs w:val="22"/>
                <w:u w:val="single"/>
              </w:rPr>
            </w:pPr>
            <w:r>
              <w:rPr>
                <w:rFonts w:ascii="Gotham Book" w:hAnsi="Gotham Book"/>
                <w:sz w:val="22"/>
                <w:szCs w:val="22"/>
              </w:rPr>
              <w:t>Periodo</w:t>
            </w:r>
            <w:r w:rsidR="00613848" w:rsidRPr="00514002">
              <w:rPr>
                <w:rFonts w:ascii="Gotham Book" w:hAnsi="Gotham Book"/>
                <w:sz w:val="22"/>
                <w:szCs w:val="22"/>
              </w:rPr>
              <w:t xml:space="preserve">:    </w:t>
            </w:r>
          </w:p>
        </w:tc>
      </w:tr>
      <w:tr w:rsidR="00F571D2" w:rsidRPr="005E1AC0" w:rsidTr="001245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1199" w:type="dxa"/>
            <w:gridSpan w:val="5"/>
            <w:vAlign w:val="center"/>
          </w:tcPr>
          <w:p w:rsidR="00F571D2" w:rsidRPr="00514002" w:rsidRDefault="00F571D2" w:rsidP="005E1AC0">
            <w:pPr>
              <w:rPr>
                <w:rFonts w:ascii="Gotham Book" w:hAnsi="Gotham Book" w:cs="Arial"/>
                <w:sz w:val="22"/>
                <w:szCs w:val="22"/>
              </w:rPr>
            </w:pPr>
            <w:r w:rsidRPr="00514002">
              <w:rPr>
                <w:rFonts w:ascii="Gotham Book" w:hAnsi="Gotham Book" w:cs="Arial"/>
                <w:sz w:val="22"/>
                <w:szCs w:val="22"/>
              </w:rPr>
              <w:t>Nombre del Proyecto o Memoria</w:t>
            </w:r>
            <w:r w:rsidRPr="00514002">
              <w:rPr>
                <w:rFonts w:ascii="Gotham Book" w:hAnsi="Gotham Book"/>
                <w:iCs/>
                <w:sz w:val="22"/>
                <w:szCs w:val="22"/>
              </w:rPr>
              <w:t>:</w:t>
            </w:r>
          </w:p>
        </w:tc>
      </w:tr>
      <w:tr w:rsidR="00F571D2" w:rsidRPr="005E1AC0" w:rsidTr="00BC7D8F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4962" w:type="dxa"/>
            <w:gridSpan w:val="2"/>
            <w:vAlign w:val="center"/>
          </w:tcPr>
          <w:p w:rsidR="00F571D2" w:rsidRPr="00514002" w:rsidRDefault="00B33F10" w:rsidP="00B9262B">
            <w:pPr>
              <w:rPr>
                <w:rFonts w:ascii="Gotham Book" w:hAnsi="Gotham Book" w:cs="Arial"/>
                <w:iCs/>
                <w:sz w:val="22"/>
                <w:szCs w:val="22"/>
              </w:rPr>
            </w:pPr>
            <w:r w:rsidRPr="00514002">
              <w:rPr>
                <w:rFonts w:ascii="Gotham Book" w:hAnsi="Gotham 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42545</wp:posOffset>
                      </wp:positionV>
                      <wp:extent cx="225425" cy="180340"/>
                      <wp:effectExtent l="0" t="0" r="3175" b="0"/>
                      <wp:wrapNone/>
                      <wp:docPr id="3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1D2" w:rsidRPr="00E564EC" w:rsidRDefault="00F571D2" w:rsidP="00FF6776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E564EC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87.4pt;margin-top:3.35pt;width:17.7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">
                      <v:textbox>
                        <w:txbxContent>
                          <w:p w:rsidR="00F571D2" w:rsidRPr="00E564EC" w:rsidRDefault="00F571D2" w:rsidP="00FF6776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E564E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002">
              <w:rPr>
                <w:rFonts w:ascii="Gotham Book" w:hAnsi="Gotham 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41275</wp:posOffset>
                      </wp:positionV>
                      <wp:extent cx="254000" cy="182880"/>
                      <wp:effectExtent l="0" t="0" r="0" b="762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1D2" w:rsidRPr="00E564EC" w:rsidRDefault="00F571D2" w:rsidP="00B9262B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E564EC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F571D2" w:rsidRPr="00B9262B" w:rsidRDefault="00F571D2" w:rsidP="00FF6776">
                                  <w:pPr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130.4pt;margin-top:3.25pt;width:20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">
                      <v:textbox>
                        <w:txbxContent>
                          <w:p w:rsidR="00F571D2" w:rsidRPr="00E564EC" w:rsidRDefault="00F571D2" w:rsidP="00B9262B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E564E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F571D2" w:rsidRPr="00B9262B" w:rsidRDefault="00F571D2" w:rsidP="00FF6776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D2" w:rsidRPr="00514002">
              <w:rPr>
                <w:rFonts w:ascii="Gotham Book" w:hAnsi="Gotham Book" w:cs="Arial"/>
                <w:iCs/>
                <w:sz w:val="22"/>
                <w:szCs w:val="22"/>
              </w:rPr>
              <w:t>Número de Reporte</w:t>
            </w:r>
          </w:p>
        </w:tc>
        <w:tc>
          <w:tcPr>
            <w:tcW w:w="2409" w:type="dxa"/>
            <w:gridSpan w:val="2"/>
            <w:vAlign w:val="center"/>
          </w:tcPr>
          <w:p w:rsidR="00F571D2" w:rsidRPr="00514002" w:rsidRDefault="00F571D2" w:rsidP="00F03AC6">
            <w:pPr>
              <w:jc w:val="center"/>
              <w:rPr>
                <w:rFonts w:ascii="Gotham Book" w:hAnsi="Gotham Book"/>
                <w:i/>
                <w:iCs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Fecha de Elaboración:</w:t>
            </w:r>
          </w:p>
        </w:tc>
        <w:tc>
          <w:tcPr>
            <w:tcW w:w="3828" w:type="dxa"/>
            <w:vAlign w:val="center"/>
          </w:tcPr>
          <w:p w:rsidR="00F571D2" w:rsidRPr="001327BF" w:rsidRDefault="00F571D2" w:rsidP="00C61567">
            <w:pPr>
              <w:jc w:val="center"/>
              <w:rPr>
                <w:rFonts w:ascii="Gotham Book" w:hAnsi="Gotham Book"/>
                <w:i/>
                <w:iCs/>
                <w:sz w:val="20"/>
                <w:szCs w:val="20"/>
              </w:rPr>
            </w:pPr>
          </w:p>
        </w:tc>
      </w:tr>
    </w:tbl>
    <w:p w:rsidR="00E2653A" w:rsidRDefault="00E2653A" w:rsidP="00FF6776">
      <w:pPr>
        <w:rPr>
          <w:rFonts w:ascii="Gotham Book" w:hAnsi="Gotham Book"/>
          <w:b/>
          <w:i/>
          <w:sz w:val="22"/>
          <w:szCs w:val="2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5242B8" w:rsidRPr="008950C1" w:rsidTr="00BC7D8F">
        <w:tc>
          <w:tcPr>
            <w:tcW w:w="11199" w:type="dxa"/>
            <w:vAlign w:val="center"/>
          </w:tcPr>
          <w:p w:rsidR="005242B8" w:rsidRPr="00514002" w:rsidRDefault="005242B8" w:rsidP="00971C11">
            <w:pPr>
              <w:jc w:val="center"/>
              <w:rPr>
                <w:rFonts w:ascii="Gotham Bold" w:hAnsi="Gotham Bold"/>
                <w:b/>
                <w:sz w:val="22"/>
                <w:szCs w:val="22"/>
              </w:rPr>
            </w:pPr>
            <w:r w:rsidRPr="00514002">
              <w:rPr>
                <w:rFonts w:ascii="Gotham Bold" w:hAnsi="Gotham Bold"/>
                <w:b/>
                <w:sz w:val="22"/>
                <w:szCs w:val="22"/>
              </w:rPr>
              <w:t>ACTIVIDADES DESARROLLADAS EN LA EMPRESA</w:t>
            </w:r>
          </w:p>
        </w:tc>
      </w:tr>
      <w:tr w:rsidR="005242B8" w:rsidRPr="008950C1" w:rsidTr="00777D27">
        <w:trPr>
          <w:trHeight w:val="1903"/>
        </w:trPr>
        <w:tc>
          <w:tcPr>
            <w:tcW w:w="11199" w:type="dxa"/>
          </w:tcPr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5242B8" w:rsidRPr="008950C1" w:rsidRDefault="005242B8" w:rsidP="005242B8">
      <w:pPr>
        <w:rPr>
          <w:rFonts w:ascii="Gotham Bold" w:hAnsi="Gotham Bold"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5242B8" w:rsidRPr="008950C1" w:rsidTr="00BC7D8F">
        <w:tc>
          <w:tcPr>
            <w:tcW w:w="11199" w:type="dxa"/>
          </w:tcPr>
          <w:p w:rsidR="005242B8" w:rsidRPr="00514002" w:rsidRDefault="005242B8" w:rsidP="00971C11">
            <w:pPr>
              <w:jc w:val="center"/>
              <w:rPr>
                <w:rFonts w:ascii="Gotham Bold" w:hAnsi="Gotham Bold"/>
                <w:b/>
                <w:sz w:val="22"/>
                <w:szCs w:val="22"/>
              </w:rPr>
            </w:pPr>
            <w:r w:rsidRPr="00514002">
              <w:rPr>
                <w:rFonts w:ascii="Gotham Bold" w:hAnsi="Gotham Bold"/>
                <w:b/>
                <w:sz w:val="22"/>
                <w:szCs w:val="22"/>
              </w:rPr>
              <w:t>ACTIVIDADES DESARROLLADAS PARA EL REPORTE DE ESTADIA</w:t>
            </w:r>
          </w:p>
        </w:tc>
      </w:tr>
      <w:tr w:rsidR="005242B8" w:rsidRPr="008950C1" w:rsidTr="00E72212">
        <w:trPr>
          <w:trHeight w:val="2357"/>
        </w:trPr>
        <w:tc>
          <w:tcPr>
            <w:tcW w:w="11199" w:type="dxa"/>
          </w:tcPr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  <w:p w:rsidR="005242B8" w:rsidRPr="008950C1" w:rsidRDefault="005242B8" w:rsidP="00971C11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FF6776" w:rsidRPr="00514002" w:rsidRDefault="007A6EE0" w:rsidP="00FF6776">
      <w:pPr>
        <w:rPr>
          <w:rFonts w:ascii="Gotham Book" w:hAnsi="Gotham Book"/>
          <w:b/>
          <w:i/>
          <w:sz w:val="22"/>
          <w:szCs w:val="22"/>
        </w:rPr>
      </w:pPr>
      <w:r w:rsidRPr="00514002">
        <w:rPr>
          <w:rFonts w:ascii="Gotham Book" w:hAnsi="Gotham Book"/>
          <w:b/>
          <w:i/>
          <w:sz w:val="22"/>
          <w:szCs w:val="22"/>
        </w:rPr>
        <w:t>(</w:t>
      </w:r>
      <w:proofErr w:type="gramStart"/>
      <w:r w:rsidRPr="00514002">
        <w:rPr>
          <w:rFonts w:ascii="Gotham Book" w:hAnsi="Gotham Book"/>
          <w:b/>
          <w:i/>
          <w:sz w:val="22"/>
          <w:szCs w:val="22"/>
        </w:rPr>
        <w:t xml:space="preserve">EMPRESA)  </w:t>
      </w:r>
      <w:r w:rsidR="00130BC4" w:rsidRPr="00514002">
        <w:rPr>
          <w:rFonts w:ascii="Gotham Book" w:hAnsi="Gotham Book"/>
          <w:b/>
          <w:i/>
          <w:sz w:val="22"/>
          <w:szCs w:val="22"/>
        </w:rPr>
        <w:t>Evaluar</w:t>
      </w:r>
      <w:proofErr w:type="gramEnd"/>
      <w:r w:rsidR="00130BC4" w:rsidRPr="00514002">
        <w:rPr>
          <w:rFonts w:ascii="Gotham Book" w:hAnsi="Gotham Book"/>
          <w:b/>
          <w:i/>
          <w:sz w:val="22"/>
          <w:szCs w:val="22"/>
        </w:rPr>
        <w:t xml:space="preserve"> en cada apartado con una escala del 0  al 10</w:t>
      </w: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301"/>
        <w:gridCol w:w="2891"/>
        <w:gridCol w:w="3268"/>
        <w:gridCol w:w="2694"/>
      </w:tblGrid>
      <w:tr w:rsidR="00924DDE" w:rsidRPr="00E05965" w:rsidTr="007368F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24DDE" w:rsidRPr="001327BF" w:rsidRDefault="00924DDE" w:rsidP="00C61567">
            <w:pPr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924DDE" w:rsidRPr="00514002" w:rsidRDefault="00924DDE" w:rsidP="00C61567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  <w:r w:rsidRPr="00514002">
              <w:rPr>
                <w:rFonts w:ascii="Gotham Book" w:hAnsi="Gotham Book"/>
                <w:b/>
                <w:sz w:val="22"/>
                <w:szCs w:val="22"/>
              </w:rPr>
              <w:t>Criterio de Evaluación</w:t>
            </w:r>
          </w:p>
        </w:tc>
        <w:tc>
          <w:tcPr>
            <w:tcW w:w="2694" w:type="dxa"/>
            <w:shd w:val="pct25" w:color="auto" w:fill="auto"/>
          </w:tcPr>
          <w:p w:rsidR="00924DDE" w:rsidRPr="00514002" w:rsidRDefault="00924DDE" w:rsidP="00A95178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  <w:r w:rsidRPr="00E05965">
              <w:rPr>
                <w:rFonts w:ascii="Gotham Book" w:hAnsi="Gotham Book"/>
                <w:b/>
                <w:sz w:val="22"/>
                <w:szCs w:val="22"/>
                <w:shd w:val="pct25" w:color="auto" w:fill="auto"/>
              </w:rPr>
              <w:t>Calificació</w:t>
            </w:r>
            <w:r w:rsidRPr="00E05965">
              <w:rPr>
                <w:rFonts w:ascii="Gotham Book" w:hAnsi="Gotham Book"/>
                <w:b/>
                <w:sz w:val="22"/>
                <w:szCs w:val="22"/>
              </w:rPr>
              <w:t>n</w:t>
            </w:r>
          </w:p>
        </w:tc>
      </w:tr>
      <w:tr w:rsidR="00E05965" w:rsidRPr="00E05965" w:rsidTr="00410DE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0" w:type="auto"/>
            <w:vMerge w:val="restart"/>
            <w:vAlign w:val="center"/>
          </w:tcPr>
          <w:p w:rsidR="00E05965" w:rsidRPr="00514002" w:rsidRDefault="00E05965" w:rsidP="005E1AC0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514002">
              <w:rPr>
                <w:rFonts w:ascii="Gotham Book" w:hAnsi="Gotham Book"/>
                <w:b/>
                <w:sz w:val="22"/>
                <w:szCs w:val="22"/>
              </w:rPr>
              <w:t>Saber</w:t>
            </w: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Capacidad para resolver problemas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05965" w:rsidRPr="00514002" w:rsidRDefault="00E05965" w:rsidP="005E1AC0">
            <w:pPr>
              <w:rPr>
                <w:rFonts w:ascii="Gotham Book" w:hAnsi="Gotham Book"/>
                <w:b/>
                <w:sz w:val="22"/>
                <w:szCs w:val="22"/>
              </w:rPr>
            </w:pPr>
          </w:p>
        </w:tc>
        <w:tc>
          <w:tcPr>
            <w:tcW w:w="6122" w:type="dxa"/>
            <w:gridSpan w:val="3"/>
            <w:tcBorders>
              <w:bottom w:val="nil"/>
            </w:tcBorders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Conocimientos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0" w:type="auto"/>
            <w:vMerge w:val="restart"/>
            <w:vAlign w:val="center"/>
          </w:tcPr>
          <w:p w:rsidR="00E05965" w:rsidRPr="00514002" w:rsidRDefault="00E05965" w:rsidP="005E1AC0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514002">
              <w:rPr>
                <w:rFonts w:ascii="Gotham Book" w:hAnsi="Gotham Book"/>
                <w:b/>
                <w:sz w:val="22"/>
                <w:szCs w:val="22"/>
              </w:rPr>
              <w:t>Saber Hacer</w:t>
            </w: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Calidad de trabajo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05965" w:rsidRPr="00514002" w:rsidRDefault="00E05965" w:rsidP="005E1AC0">
            <w:pPr>
              <w:rPr>
                <w:rFonts w:ascii="Gotham Book" w:hAnsi="Gotham Book"/>
                <w:b/>
                <w:sz w:val="22"/>
                <w:szCs w:val="22"/>
              </w:rPr>
            </w:pPr>
          </w:p>
        </w:tc>
        <w:tc>
          <w:tcPr>
            <w:tcW w:w="6122" w:type="dxa"/>
            <w:gridSpan w:val="3"/>
            <w:tcBorders>
              <w:bottom w:val="nil"/>
            </w:tcBorders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Capacidad para el manejo de problemas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b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  <w:vMerge w:val="restart"/>
            <w:vAlign w:val="center"/>
          </w:tcPr>
          <w:p w:rsidR="00E05965" w:rsidRPr="00514002" w:rsidRDefault="00E05965" w:rsidP="005E1AC0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514002">
              <w:rPr>
                <w:rFonts w:ascii="Gotham Book" w:hAnsi="Gotham Book"/>
                <w:b/>
                <w:sz w:val="22"/>
                <w:szCs w:val="22"/>
              </w:rPr>
              <w:t>Ser</w:t>
            </w: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Disciplina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vMerge/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Presentación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vMerge/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Puntualidad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vMerge/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Actitud de servicio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vMerge/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Capacidad de relacionarse con otras personas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  <w:vMerge/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Responsabilidad</w:t>
            </w:r>
          </w:p>
        </w:tc>
        <w:tc>
          <w:tcPr>
            <w:tcW w:w="2694" w:type="dxa"/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5965" w:rsidRPr="001327BF" w:rsidRDefault="00E05965" w:rsidP="00C6156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6122" w:type="dxa"/>
            <w:gridSpan w:val="3"/>
            <w:tcBorders>
              <w:bottom w:val="single" w:sz="4" w:space="0" w:color="auto"/>
            </w:tcBorders>
          </w:tcPr>
          <w:p w:rsidR="00E05965" w:rsidRPr="00514002" w:rsidRDefault="00E05965" w:rsidP="00C61567">
            <w:pPr>
              <w:numPr>
                <w:ilvl w:val="0"/>
                <w:numId w:val="1"/>
              </w:numPr>
              <w:rPr>
                <w:rFonts w:ascii="Gotham Book" w:hAnsi="Gotham Book"/>
                <w:sz w:val="22"/>
                <w:szCs w:val="22"/>
              </w:rPr>
            </w:pPr>
            <w:r w:rsidRPr="00514002">
              <w:rPr>
                <w:rFonts w:ascii="Gotham Book" w:hAnsi="Gotham Book"/>
                <w:sz w:val="22"/>
                <w:szCs w:val="22"/>
              </w:rPr>
              <w:t>Iniciativa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05965" w:rsidRPr="001327BF" w:rsidTr="007368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left w:val="nil"/>
              <w:bottom w:val="nil"/>
              <w:right w:val="single" w:sz="6" w:space="0" w:color="auto"/>
            </w:tcBorders>
          </w:tcPr>
          <w:p w:rsidR="00E05965" w:rsidRPr="001327BF" w:rsidRDefault="00E05965" w:rsidP="0068015F">
            <w:pPr>
              <w:pStyle w:val="Ttulo7"/>
              <w:jc w:val="left"/>
              <w:rPr>
                <w:rFonts w:ascii="Gotham Book" w:hAnsi="Gotham Book"/>
                <w:sz w:val="20"/>
              </w:rPr>
            </w:pPr>
          </w:p>
        </w:tc>
        <w:tc>
          <w:tcPr>
            <w:tcW w:w="612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965" w:rsidRPr="00514002" w:rsidRDefault="00E05965" w:rsidP="005E1AC0">
            <w:pPr>
              <w:pStyle w:val="Ttulo7"/>
              <w:jc w:val="center"/>
              <w:rPr>
                <w:rFonts w:ascii="Gotham Book" w:hAnsi="Gotham Book"/>
                <w:szCs w:val="22"/>
              </w:rPr>
            </w:pPr>
            <w:r w:rsidRPr="00514002">
              <w:rPr>
                <w:rFonts w:ascii="Gotham Book" w:hAnsi="Gotham Book"/>
                <w:i w:val="0"/>
                <w:szCs w:val="22"/>
              </w:rPr>
              <w:t>Promedio =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</w:tcBorders>
          </w:tcPr>
          <w:p w:rsidR="00E05965" w:rsidRPr="00514002" w:rsidRDefault="00E05965" w:rsidP="005E1AC0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7368FB" w:rsidRPr="005E1AC0" w:rsidTr="00736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bottom w:val="single" w:sz="4" w:space="0" w:color="auto"/>
            </w:tcBorders>
          </w:tcPr>
          <w:p w:rsidR="007368FB" w:rsidRDefault="007368FB" w:rsidP="00130BC4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410DE4" w:rsidRPr="00514002" w:rsidRDefault="00410DE4" w:rsidP="00130BC4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7368FB" w:rsidRPr="00514002" w:rsidRDefault="007368FB" w:rsidP="00130BC4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514002">
              <w:rPr>
                <w:rFonts w:ascii="Gotham Book" w:hAnsi="Gotham Book" w:cs="Arial"/>
                <w:sz w:val="22"/>
                <w:szCs w:val="22"/>
              </w:rPr>
              <w:t>(Nombre y Firma)</w:t>
            </w:r>
          </w:p>
        </w:tc>
        <w:tc>
          <w:tcPr>
            <w:tcW w:w="0" w:type="auto"/>
          </w:tcPr>
          <w:p w:rsidR="007368FB" w:rsidRDefault="007368FB" w:rsidP="00C61567">
            <w:pPr>
              <w:rPr>
                <w:rFonts w:ascii="Gotham Book" w:hAnsi="Gotham Book"/>
                <w:b/>
                <w:sz w:val="22"/>
                <w:szCs w:val="22"/>
              </w:rPr>
            </w:pPr>
          </w:p>
          <w:p w:rsidR="00410DE4" w:rsidRPr="00514002" w:rsidRDefault="00410DE4" w:rsidP="00C61567">
            <w:pPr>
              <w:rPr>
                <w:rFonts w:ascii="Gotham Book" w:hAnsi="Gotham Book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68FB" w:rsidRDefault="007368FB" w:rsidP="005E1AC0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410DE4" w:rsidRPr="00514002" w:rsidRDefault="00410DE4" w:rsidP="005E1AC0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7368FB" w:rsidRPr="00514002" w:rsidRDefault="007368FB" w:rsidP="005E1AC0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514002">
              <w:rPr>
                <w:rFonts w:ascii="Gotham Book" w:hAnsi="Gotham Book" w:cs="Arial"/>
                <w:sz w:val="22"/>
                <w:szCs w:val="22"/>
              </w:rPr>
              <w:t>(Nombre y Firma)</w:t>
            </w:r>
          </w:p>
        </w:tc>
        <w:tc>
          <w:tcPr>
            <w:tcW w:w="2695" w:type="dxa"/>
          </w:tcPr>
          <w:p w:rsidR="007368FB" w:rsidRPr="0017169D" w:rsidRDefault="007368FB" w:rsidP="00A95178">
            <w:pPr>
              <w:jc w:val="center"/>
              <w:rPr>
                <w:rFonts w:ascii="Gotham Book" w:hAnsi="Gotham Book" w:cs="Arial"/>
                <w:sz w:val="22"/>
                <w:szCs w:val="22"/>
                <w:u w:val="single"/>
              </w:rPr>
            </w:pPr>
          </w:p>
          <w:p w:rsidR="00410DE4" w:rsidRPr="0017169D" w:rsidRDefault="00410DE4" w:rsidP="00A95178">
            <w:pPr>
              <w:jc w:val="center"/>
              <w:rPr>
                <w:rFonts w:ascii="Gotham Book" w:hAnsi="Gotham Book" w:cs="Arial"/>
                <w:sz w:val="22"/>
                <w:szCs w:val="22"/>
                <w:u w:val="single"/>
              </w:rPr>
            </w:pPr>
          </w:p>
          <w:p w:rsidR="007368FB" w:rsidRPr="0017169D" w:rsidRDefault="00293112" w:rsidP="00293112">
            <w:pPr>
              <w:jc w:val="center"/>
              <w:rPr>
                <w:rFonts w:ascii="Gotham Book" w:hAnsi="Gotham Book" w:cs="Arial"/>
                <w:sz w:val="22"/>
                <w:szCs w:val="22"/>
                <w:u w:val="single"/>
              </w:rPr>
            </w:pPr>
            <w:r w:rsidRPr="0017169D">
              <w:rPr>
                <w:rFonts w:ascii="Gotham Book" w:hAnsi="Gotham Book" w:cs="Arial"/>
                <w:sz w:val="22"/>
                <w:szCs w:val="22"/>
                <w:u w:val="single"/>
              </w:rPr>
              <w:t xml:space="preserve">  </w:t>
            </w:r>
            <w:r w:rsidR="007368FB" w:rsidRPr="0017169D">
              <w:rPr>
                <w:rFonts w:ascii="Gotham Book" w:hAnsi="Gotham Book" w:cs="Arial"/>
                <w:sz w:val="22"/>
                <w:szCs w:val="22"/>
                <w:u w:val="single"/>
              </w:rPr>
              <w:t>(Nombre y Firma)</w:t>
            </w:r>
            <w:r w:rsidRPr="0017169D">
              <w:rPr>
                <w:rFonts w:ascii="Gotham Book" w:hAnsi="Gotham Book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68FB" w:rsidRDefault="007368FB" w:rsidP="005E1AC0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410DE4" w:rsidRPr="00514002" w:rsidRDefault="00410DE4" w:rsidP="005E1AC0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7368FB" w:rsidRPr="00514002" w:rsidRDefault="007368FB" w:rsidP="0029311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514002">
              <w:rPr>
                <w:rFonts w:ascii="Gotham Book" w:hAnsi="Gotham Book" w:cs="Arial"/>
                <w:sz w:val="22"/>
                <w:szCs w:val="22"/>
              </w:rPr>
              <w:t>(Nombre y Firma)</w:t>
            </w:r>
          </w:p>
        </w:tc>
      </w:tr>
      <w:tr w:rsidR="007368FB" w:rsidRPr="005E1AC0" w:rsidTr="00736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</w:tcBorders>
          </w:tcPr>
          <w:p w:rsidR="007368FB" w:rsidRPr="008A5E74" w:rsidRDefault="007368FB" w:rsidP="007368FB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 w:cs="Arial"/>
                <w:b/>
                <w:sz w:val="18"/>
                <w:szCs w:val="18"/>
              </w:rPr>
              <w:t>ALUMNO</w:t>
            </w:r>
          </w:p>
        </w:tc>
        <w:tc>
          <w:tcPr>
            <w:tcW w:w="0" w:type="auto"/>
          </w:tcPr>
          <w:p w:rsidR="007368FB" w:rsidRPr="008A5E74" w:rsidRDefault="007368FB" w:rsidP="00C61567">
            <w:pPr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68FB" w:rsidRPr="008A5E74" w:rsidRDefault="007368FB" w:rsidP="005E1AC0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8A5E74">
              <w:rPr>
                <w:rFonts w:ascii="Gotham Book" w:hAnsi="Gotham Book" w:cs="Arial"/>
                <w:b/>
                <w:bCs/>
                <w:iCs/>
                <w:sz w:val="18"/>
                <w:szCs w:val="18"/>
              </w:rPr>
              <w:t>ASESOR ACADÉMICO</w:t>
            </w:r>
          </w:p>
        </w:tc>
        <w:tc>
          <w:tcPr>
            <w:tcW w:w="2695" w:type="dxa"/>
          </w:tcPr>
          <w:p w:rsidR="007368FB" w:rsidRPr="0017169D" w:rsidRDefault="007368FB" w:rsidP="00A9517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17169D">
              <w:rPr>
                <w:rFonts w:ascii="Gotham Book" w:hAnsi="Gotham Book" w:cs="Arial"/>
                <w:b/>
                <w:bCs/>
                <w:iCs/>
                <w:sz w:val="18"/>
                <w:szCs w:val="18"/>
              </w:rPr>
              <w:t>ASESOR EMPRESARIAL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68FB" w:rsidRPr="008A5E74" w:rsidRDefault="007368FB" w:rsidP="00C61567">
            <w:pPr>
              <w:rPr>
                <w:rFonts w:ascii="Gotham Book" w:hAnsi="Gotham Book"/>
                <w:b/>
                <w:sz w:val="18"/>
                <w:szCs w:val="18"/>
              </w:rPr>
            </w:pPr>
            <w:r w:rsidRPr="008A5E74">
              <w:rPr>
                <w:rFonts w:ascii="Gotham Book" w:hAnsi="Gotham Book" w:cs="Arial"/>
                <w:b/>
                <w:sz w:val="18"/>
                <w:szCs w:val="18"/>
              </w:rPr>
              <w:t>DIRECTOR  DE CARRERA</w:t>
            </w:r>
          </w:p>
        </w:tc>
      </w:tr>
    </w:tbl>
    <w:p w:rsidR="00FF6776" w:rsidRPr="005E1AC0" w:rsidRDefault="00FF6776" w:rsidP="00D9557F">
      <w:pPr>
        <w:pStyle w:val="Ttulo4"/>
        <w:jc w:val="left"/>
        <w:rPr>
          <w:rFonts w:ascii="Gotham Book" w:hAnsi="Gotham Book"/>
          <w:sz w:val="2"/>
          <w:szCs w:val="2"/>
        </w:rPr>
      </w:pPr>
    </w:p>
    <w:sectPr w:rsidR="00FF6776" w:rsidRPr="005E1AC0" w:rsidSect="0038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142" w:footer="541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D3" w:rsidRDefault="009D10D3">
      <w:r>
        <w:separator/>
      </w:r>
    </w:p>
  </w:endnote>
  <w:endnote w:type="continuationSeparator" w:id="0">
    <w:p w:rsidR="009D10D3" w:rsidRDefault="009D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ource Sans Pro Black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7" w:rsidRDefault="00777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C" w:rsidRPr="00522A53" w:rsidRDefault="00492B1A" w:rsidP="00492B1A">
    <w:pPr>
      <w:pStyle w:val="Piedepgina"/>
      <w:rPr>
        <w:rFonts w:ascii="Gotham Book" w:hAnsi="Gotham Book" w:cs="Arial"/>
        <w:b/>
      </w:rPr>
    </w:pPr>
    <w:r w:rsidRPr="00522A53">
      <w:rPr>
        <w:rFonts w:ascii="Gotham Book" w:hAnsi="Gotham Book" w:cs="Arial"/>
        <w:b/>
      </w:rPr>
      <w:t>F</w:t>
    </w:r>
    <w:r w:rsidR="00522A53">
      <w:rPr>
        <w:rFonts w:ascii="Gotham Book" w:hAnsi="Gotham Book" w:cs="Arial"/>
        <w:b/>
      </w:rPr>
      <w:t xml:space="preserve">.E.: </w:t>
    </w:r>
    <w:r w:rsidR="004B19FD">
      <w:rPr>
        <w:rFonts w:ascii="Gotham Book" w:hAnsi="Gotham Book" w:cs="Arial"/>
        <w:b/>
      </w:rPr>
      <w:t>14-05</w:t>
    </w:r>
    <w:r w:rsidR="00514002">
      <w:rPr>
        <w:rFonts w:ascii="Gotham Book" w:hAnsi="Gotham Book" w:cs="Arial"/>
        <w:b/>
      </w:rPr>
      <w:t>-2015</w:t>
    </w:r>
    <w:r w:rsidR="00522A53">
      <w:rPr>
        <w:rFonts w:ascii="Gotham Book" w:hAnsi="Gotham Book" w:cs="Arial"/>
        <w:b/>
      </w:rPr>
      <w:t xml:space="preserve">       </w:t>
    </w:r>
    <w:r w:rsidRPr="00522A53">
      <w:rPr>
        <w:rFonts w:ascii="Gotham Book" w:hAnsi="Gotham Book" w:cs="Arial"/>
        <w:b/>
      </w:rPr>
      <w:t xml:space="preserve">                                                                               </w:t>
    </w:r>
    <w:r w:rsidR="00E25DAC" w:rsidRPr="00522A53">
      <w:rPr>
        <w:rFonts w:ascii="Gotham Book" w:hAnsi="Gotham Book" w:cs="Arial"/>
        <w:b/>
      </w:rPr>
      <w:t>FO-DIC-0</w:t>
    </w:r>
    <w:r w:rsidR="00FF6776">
      <w:rPr>
        <w:rFonts w:ascii="Gotham Book" w:hAnsi="Gotham Book" w:cs="Arial"/>
        <w:b/>
      </w:rPr>
      <w:t>9</w:t>
    </w:r>
    <w:r w:rsidRPr="00522A53">
      <w:rPr>
        <w:rFonts w:ascii="Gotham Book" w:hAnsi="Gotham Book" w:cs="Arial"/>
        <w:b/>
      </w:rPr>
      <w:t>/0</w:t>
    </w:r>
    <w:r w:rsidR="00170DEA">
      <w:rPr>
        <w:rFonts w:ascii="Gotham Book" w:hAnsi="Gotham Book" w:cs="Arial"/>
        <w:b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7" w:rsidRDefault="00777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D3" w:rsidRDefault="009D10D3">
      <w:r>
        <w:separator/>
      </w:r>
    </w:p>
  </w:footnote>
  <w:footnote w:type="continuationSeparator" w:id="0">
    <w:p w:rsidR="009D10D3" w:rsidRDefault="009D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7" w:rsidRDefault="00777D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3"/>
      <w:gridCol w:w="7854"/>
    </w:tblGrid>
    <w:tr w:rsidR="000276E9">
      <w:tc>
        <w:tcPr>
          <w:tcW w:w="2483" w:type="dxa"/>
        </w:tcPr>
        <w:p w:rsidR="000276E9" w:rsidRDefault="00B33F10">
          <w:pPr>
            <w:pStyle w:val="Encabezado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948690" cy="818515"/>
                <wp:effectExtent l="0" t="0" r="0" b="0"/>
                <wp:wrapNone/>
                <wp:docPr id="1" name="Imagen 133" descr="Logo_UT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3" descr="Logo_UT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4" w:type="dxa"/>
        </w:tcPr>
        <w:p w:rsidR="000276E9" w:rsidRDefault="000276E9">
          <w:pPr>
            <w:pStyle w:val="Encabezado"/>
            <w:rPr>
              <w:rFonts w:ascii="Arial" w:hAnsi="Arial"/>
              <w:bCs/>
            </w:rPr>
          </w:pPr>
        </w:p>
        <w:p w:rsidR="000276E9" w:rsidRDefault="000276E9" w:rsidP="00B9262B">
          <w:pPr>
            <w:pStyle w:val="Encabezado"/>
            <w:jc w:val="center"/>
            <w:rPr>
              <w:rFonts w:ascii="Arial" w:hAnsi="Arial"/>
              <w:b/>
              <w:bCs/>
            </w:rPr>
          </w:pPr>
          <w:r w:rsidRPr="00522A53">
            <w:rPr>
              <w:rFonts w:ascii="Gotham Book" w:hAnsi="Gotham Book"/>
              <w:b/>
              <w:bCs/>
            </w:rPr>
            <w:t>Universidad Tecnológica del Sur del Estado de México</w:t>
          </w:r>
        </w:p>
      </w:tc>
    </w:tr>
  </w:tbl>
  <w:p w:rsidR="000276E9" w:rsidRDefault="000276E9" w:rsidP="000276E9">
    <w:pPr>
      <w:rPr>
        <w:sz w:val="10"/>
        <w:szCs w:val="10"/>
      </w:rPr>
    </w:pPr>
  </w:p>
  <w:p w:rsidR="00522A53" w:rsidRDefault="00522A53" w:rsidP="000276E9">
    <w:pPr>
      <w:rPr>
        <w:sz w:val="10"/>
        <w:szCs w:val="10"/>
      </w:rPr>
    </w:pPr>
  </w:p>
  <w:p w:rsidR="00412E4E" w:rsidRDefault="00412E4E" w:rsidP="00412E4E">
    <w:pPr>
      <w:jc w:val="center"/>
      <w:rPr>
        <w:rFonts w:ascii="Gotham Bold" w:hAnsi="Gotham Bold"/>
        <w:b/>
        <w:sz w:val="22"/>
      </w:rPr>
    </w:pPr>
  </w:p>
  <w:p w:rsidR="00522A53" w:rsidRPr="00412E4E" w:rsidRDefault="00B9262B" w:rsidP="00412E4E">
    <w:pPr>
      <w:jc w:val="center"/>
      <w:rPr>
        <w:rFonts w:ascii="Gotham Bold" w:hAnsi="Gotham Bold"/>
        <w:sz w:val="10"/>
        <w:szCs w:val="10"/>
        <w:lang w:val="es-ES"/>
      </w:rPr>
    </w:pPr>
    <w:r w:rsidRPr="00412E4E">
      <w:rPr>
        <w:rFonts w:ascii="Gotham Bold" w:hAnsi="Gotham Bold"/>
        <w:b/>
        <w:sz w:val="22"/>
      </w:rPr>
      <w:t xml:space="preserve">REPORTE DE ACTIVIDADES Y </w:t>
    </w:r>
    <w:r w:rsidR="00FF6776" w:rsidRPr="00412E4E">
      <w:rPr>
        <w:rFonts w:ascii="Gotham Bold" w:hAnsi="Gotham Bold"/>
        <w:b/>
        <w:sz w:val="22"/>
      </w:rPr>
      <w:t>E</w:t>
    </w:r>
    <w:r w:rsidRPr="00412E4E">
      <w:rPr>
        <w:rFonts w:ascii="Gotham Bold" w:hAnsi="Gotham Bold"/>
        <w:b/>
        <w:sz w:val="22"/>
      </w:rPr>
      <w:t>VALUACIÓN</w:t>
    </w:r>
    <w:r w:rsidR="000F7EA9" w:rsidRPr="00412E4E">
      <w:rPr>
        <w:rFonts w:ascii="Gotham Bold" w:hAnsi="Gotham Bold"/>
        <w:b/>
        <w:sz w:val="22"/>
      </w:rPr>
      <w:t xml:space="preserve"> DE</w:t>
    </w:r>
    <w:r w:rsidR="00FF6776" w:rsidRPr="00412E4E">
      <w:rPr>
        <w:rFonts w:ascii="Gotham Bold" w:hAnsi="Gotham Bold"/>
        <w:b/>
        <w:sz w:val="22"/>
      </w:rPr>
      <w:t xml:space="preserve"> LA ESTADÍA</w:t>
    </w:r>
  </w:p>
  <w:p w:rsidR="00522A53" w:rsidRPr="00522A53" w:rsidRDefault="00522A53" w:rsidP="000276E9">
    <w:pPr>
      <w:rPr>
        <w:sz w:val="10"/>
        <w:szCs w:val="10"/>
        <w:lang w:val="es-ES"/>
      </w:rPr>
    </w:pPr>
  </w:p>
  <w:p w:rsidR="00522A53" w:rsidRDefault="00522A53" w:rsidP="000276E9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7" w:rsidRDefault="0077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AF6"/>
    <w:multiLevelType w:val="hybridMultilevel"/>
    <w:tmpl w:val="53AED1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70"/>
    <w:rsid w:val="000155FB"/>
    <w:rsid w:val="000276E9"/>
    <w:rsid w:val="000C0B72"/>
    <w:rsid w:val="000F7EA9"/>
    <w:rsid w:val="001245C9"/>
    <w:rsid w:val="00130BC4"/>
    <w:rsid w:val="001327BF"/>
    <w:rsid w:val="00170DEA"/>
    <w:rsid w:val="0017169D"/>
    <w:rsid w:val="00177EBF"/>
    <w:rsid w:val="00184785"/>
    <w:rsid w:val="001A0CBC"/>
    <w:rsid w:val="001F2324"/>
    <w:rsid w:val="00293112"/>
    <w:rsid w:val="00307AC4"/>
    <w:rsid w:val="00315229"/>
    <w:rsid w:val="0035513A"/>
    <w:rsid w:val="003762FE"/>
    <w:rsid w:val="00382F00"/>
    <w:rsid w:val="00396C1F"/>
    <w:rsid w:val="0040226C"/>
    <w:rsid w:val="00410DE4"/>
    <w:rsid w:val="00412E4E"/>
    <w:rsid w:val="00481B7A"/>
    <w:rsid w:val="00492B1A"/>
    <w:rsid w:val="004B19FD"/>
    <w:rsid w:val="00514002"/>
    <w:rsid w:val="00522A53"/>
    <w:rsid w:val="005242B8"/>
    <w:rsid w:val="00535037"/>
    <w:rsid w:val="00563291"/>
    <w:rsid w:val="00592E3C"/>
    <w:rsid w:val="005A3B91"/>
    <w:rsid w:val="005E1AC0"/>
    <w:rsid w:val="00613848"/>
    <w:rsid w:val="00665B30"/>
    <w:rsid w:val="0068015F"/>
    <w:rsid w:val="006876E7"/>
    <w:rsid w:val="0070532D"/>
    <w:rsid w:val="007368FB"/>
    <w:rsid w:val="0076453B"/>
    <w:rsid w:val="00777D27"/>
    <w:rsid w:val="007A6EE0"/>
    <w:rsid w:val="007E35A0"/>
    <w:rsid w:val="007E50FA"/>
    <w:rsid w:val="00847056"/>
    <w:rsid w:val="00864CE7"/>
    <w:rsid w:val="00882FEB"/>
    <w:rsid w:val="008A5E74"/>
    <w:rsid w:val="008F15F2"/>
    <w:rsid w:val="008F6907"/>
    <w:rsid w:val="00914F42"/>
    <w:rsid w:val="00924DDE"/>
    <w:rsid w:val="009506F0"/>
    <w:rsid w:val="00971C11"/>
    <w:rsid w:val="00984508"/>
    <w:rsid w:val="009B29BF"/>
    <w:rsid w:val="009B7092"/>
    <w:rsid w:val="009D10D3"/>
    <w:rsid w:val="00A45100"/>
    <w:rsid w:val="00A8540B"/>
    <w:rsid w:val="00A8714D"/>
    <w:rsid w:val="00A95178"/>
    <w:rsid w:val="00AE7FAA"/>
    <w:rsid w:val="00B325E6"/>
    <w:rsid w:val="00B33F10"/>
    <w:rsid w:val="00B5184B"/>
    <w:rsid w:val="00B76702"/>
    <w:rsid w:val="00B9262B"/>
    <w:rsid w:val="00BC7D8F"/>
    <w:rsid w:val="00C55355"/>
    <w:rsid w:val="00C61567"/>
    <w:rsid w:val="00C760CD"/>
    <w:rsid w:val="00CD37C8"/>
    <w:rsid w:val="00CF5F76"/>
    <w:rsid w:val="00D9557F"/>
    <w:rsid w:val="00E05965"/>
    <w:rsid w:val="00E2401A"/>
    <w:rsid w:val="00E25DAC"/>
    <w:rsid w:val="00E2653A"/>
    <w:rsid w:val="00E564EC"/>
    <w:rsid w:val="00E72212"/>
    <w:rsid w:val="00E76370"/>
    <w:rsid w:val="00F03AC6"/>
    <w:rsid w:val="00F571D2"/>
    <w:rsid w:val="00F63063"/>
    <w:rsid w:val="00FF5A3C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D2707-ABD5-40B5-AA2A-B8CD3F8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F6776"/>
    <w:pPr>
      <w:keepNext/>
      <w:outlineLvl w:val="0"/>
    </w:pPr>
    <w:rPr>
      <w:rFonts w:ascii="Arial" w:hAnsi="Arial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F6776"/>
    <w:pPr>
      <w:keepNext/>
      <w:jc w:val="center"/>
      <w:outlineLvl w:val="1"/>
    </w:pPr>
    <w:rPr>
      <w:rFonts w:ascii="Arial" w:hAnsi="Arial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F6776"/>
    <w:pPr>
      <w:keepNext/>
      <w:jc w:val="right"/>
      <w:outlineLvl w:val="3"/>
    </w:pPr>
    <w:rPr>
      <w:rFonts w:ascii="Arial" w:hAnsi="Arial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F6776"/>
    <w:pPr>
      <w:keepNext/>
      <w:jc w:val="right"/>
      <w:outlineLvl w:val="6"/>
    </w:pPr>
    <w:rPr>
      <w:rFonts w:ascii="Arial" w:hAnsi="Arial"/>
      <w:b/>
      <w:i/>
      <w:iCs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522A53"/>
    <w:rPr>
      <w:sz w:val="24"/>
      <w:lang w:val="es-ES" w:eastAsia="es-ES"/>
    </w:rPr>
  </w:style>
  <w:style w:type="table" w:styleId="Tablaconcuadrcula">
    <w:name w:val="Table Grid"/>
    <w:basedOn w:val="Tablanormal"/>
    <w:rsid w:val="00E7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F6776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FF6776"/>
    <w:rPr>
      <w:rFonts w:ascii="Arial" w:hAnsi="Arial"/>
      <w:b/>
      <w:sz w:val="24"/>
      <w:lang w:val="es-ES" w:eastAsia="es-ES"/>
    </w:rPr>
  </w:style>
  <w:style w:type="character" w:customStyle="1" w:styleId="Ttulo4Car">
    <w:name w:val="Título 4 Car"/>
    <w:link w:val="Ttulo4"/>
    <w:rsid w:val="00FF6776"/>
    <w:rPr>
      <w:rFonts w:ascii="Arial" w:hAnsi="Arial"/>
      <w:sz w:val="24"/>
      <w:lang w:val="es-ES" w:eastAsia="es-ES"/>
    </w:rPr>
  </w:style>
  <w:style w:type="character" w:customStyle="1" w:styleId="Ttulo7Car">
    <w:name w:val="Título 7 Car"/>
    <w:link w:val="Ttulo7"/>
    <w:rsid w:val="00FF6776"/>
    <w:rPr>
      <w:rFonts w:ascii="Arial" w:hAnsi="Arial"/>
      <w:b/>
      <w:i/>
      <w:iCs/>
      <w:sz w:val="22"/>
      <w:lang w:val="es-ES" w:eastAsia="es-ES"/>
    </w:rPr>
  </w:style>
  <w:style w:type="paragraph" w:styleId="Epgrafe">
    <w:name w:val="Epígrafe"/>
    <w:basedOn w:val="Normal"/>
    <w:next w:val="Normal"/>
    <w:qFormat/>
    <w:rsid w:val="00FF6776"/>
    <w:pPr>
      <w:jc w:val="right"/>
    </w:pPr>
    <w:rPr>
      <w:rFonts w:ascii="Arial" w:hAnsi="Arial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FF6776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rsid w:val="00FF677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Mecatronica\Documents\Utsem\CUATRIMESTRE%20ENERO-ABRIL%202013\procedimientos%20nuevos\FO-DIC-07%20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FO-DIC-07 02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AUTORIZACION DE IMPRESIÓN DE MEMORIA DE ESTADIA</vt:lpstr>
    </vt:vector>
  </TitlesOfParts>
  <Company>UTsem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AUTORIZACION DE IMPRESIÓN DE MEMORIA DE ESTADIA</dc:title>
  <dc:subject/>
  <dc:creator>DirMecatronica</dc:creator>
  <cp:keywords/>
  <cp:lastModifiedBy>Julio Cesar</cp:lastModifiedBy>
  <cp:revision>3</cp:revision>
  <cp:lastPrinted>2015-04-21T23:09:00Z</cp:lastPrinted>
  <dcterms:created xsi:type="dcterms:W3CDTF">2020-08-06T22:35:00Z</dcterms:created>
  <dcterms:modified xsi:type="dcterms:W3CDTF">2020-08-06T22:35:00Z</dcterms:modified>
</cp:coreProperties>
</file>